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2" w:type="dxa"/>
        <w:tblInd w:w="-106" w:type="dxa"/>
        <w:tblLook w:val="0000"/>
      </w:tblPr>
      <w:tblGrid>
        <w:gridCol w:w="8100"/>
        <w:gridCol w:w="106"/>
        <w:gridCol w:w="2366"/>
      </w:tblGrid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 о вакантных врачебных должностях и должностях средних медицинских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учреждений здравоохранения Орловской области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предоставляется учреждениями здравоохранения Орловской области ежемесячно до 25 числа)</w:t>
            </w:r>
          </w:p>
        </w:tc>
      </w:tr>
      <w:tr w:rsidR="00DA04FB" w:rsidRPr="002332AE">
        <w:trPr>
          <w:trHeight w:val="33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117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AE"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00"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AE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должностей</w:t>
            </w:r>
          </w:p>
        </w:tc>
      </w:tr>
      <w:tr w:rsidR="00DA04FB" w:rsidRPr="002332AE">
        <w:trPr>
          <w:trHeight w:val="40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     «Болховская центральная районная больница»</w:t>
            </w:r>
          </w:p>
        </w:tc>
      </w:tr>
      <w:tr w:rsidR="00DA04FB" w:rsidRPr="002332AE">
        <w:trPr>
          <w:trHeight w:val="93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 о. главного врача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Устинов Сергей Игоревич</w:t>
            </w:r>
          </w:p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303140,Орловская область, Болховский район, г. Болхов,  ул. Тургенева,                                                                   приемная 8(48640) 2-42-32, отдел кадров 8(48640) 2-32-87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0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0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0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0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0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Врач-фтизиатр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0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0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Врач-профпатолог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0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фтизиатр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0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Врач-эндоскопист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0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0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Заведующий фельдшерско-акушерским пунктом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2AE">
              <w:rPr>
                <w:rFonts w:ascii="Times New Roman" w:hAnsi="Times New Roman" w:cs="Times New Roman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2AE">
              <w:rPr>
                <w:rFonts w:ascii="Times New Roman" w:hAnsi="Times New Roman" w:cs="Times New Roman"/>
              </w:rPr>
              <w:t>11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2AE">
              <w:rPr>
                <w:rFonts w:ascii="Times New Roman" w:hAnsi="Times New Roman" w:cs="Times New Roman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2AE">
              <w:rPr>
                <w:rFonts w:ascii="Times New Roman" w:hAnsi="Times New Roman" w:cs="Times New Roman"/>
              </w:rPr>
              <w:t>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 фельдшерско-акушерского пункта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2AE">
              <w:rPr>
                <w:rFonts w:ascii="Times New Roman" w:hAnsi="Times New Roman" w:cs="Times New Roman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«Верховская центральная районная больница»</w:t>
            </w:r>
          </w:p>
        </w:tc>
      </w:tr>
      <w:tr w:rsidR="00DA04FB" w:rsidRPr="002332AE">
        <w:trPr>
          <w:trHeight w:val="100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Блонская Галина Ивановна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303720, Орловская область, Верховский район, пгт. Верховье,  ул. Королева, д. 22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приемная 8(48676) 2-31-21; отдел кадров 8(48676) 2-30-21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акушер-гинеколог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 фельдшерско-акушерского пункта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42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«Глазуновская центральная районная больница»</w:t>
            </w:r>
          </w:p>
        </w:tc>
      </w:tr>
      <w:tr w:rsidR="00DA04FB" w:rsidRPr="002332AE">
        <w:trPr>
          <w:trHeight w:val="96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Троицкий Владимир Геннадьевич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303340, Орловская область, Глазуновский район, пгт. Глазуновка, ул. Советская, д. 23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8(48675) 2-11-46; отдел кадров 8(48675) 2-10-47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нкциональной  диагностики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 фельдшерско-акушерского пункта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 скорой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мед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ицинской помощи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42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«Дмитровская центральная районная больница»</w:t>
            </w:r>
          </w:p>
        </w:tc>
      </w:tr>
      <w:tr w:rsidR="00DA04FB" w:rsidRPr="002332AE">
        <w:trPr>
          <w:trHeight w:val="96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И. о Петина Нина Сергеевна 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303240, Орловская область, Дмитровский район, г. Дмитровск, ул. Социалистическая, д. 26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8(48649) 2-14-08; отдел кадров 8(48649) 2-13-06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42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«Должанская центральная районная больница»</w:t>
            </w:r>
          </w:p>
        </w:tc>
      </w:tr>
      <w:tr w:rsidR="00DA04FB" w:rsidRPr="002332AE">
        <w:trPr>
          <w:trHeight w:val="93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И. о. Шаталова Марина Петровна 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303760,  Орловская область, Должанский район,  п. Долгое,  ул. Полевая, д. 1а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8(48672) 2-10-42; отдел кадров 8(48672) 2-13-65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66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 фельдшерско-акушерского пункта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«Залегощенская центральная районная больница»</w:t>
            </w:r>
          </w:p>
        </w:tc>
      </w:tr>
      <w:tr w:rsidR="00DA04FB" w:rsidRPr="002332AE">
        <w:trPr>
          <w:trHeight w:val="94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 о. Зубова Светлана Вячеславовна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303560, Орловская область, Залегощенский район, пгт. Залегощь, ул. Горького, д. 12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8(48648) 2-12-33; отдел кадров 8(48648) 2-29-72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общей практики (семейный врач)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психолог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28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28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Заведующий  Верхне -Сквореченским  фельдшерско-акушерским пунктом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Заведующий  Ломецким фельдшерско-акушерским пунктом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49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«Знаменская центральная районная больница»</w:t>
            </w:r>
          </w:p>
        </w:tc>
      </w:tr>
      <w:tr w:rsidR="00DA04FB" w:rsidRPr="002332AE">
        <w:trPr>
          <w:trHeight w:val="9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 о. Чижикова Нина Сергеевна 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303100, Орловская область, Знаменский район, с. Знаменское, пер. Больничный, д. 2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и отдел кадров 8(48662)2-12-04</w:t>
            </w:r>
          </w:p>
        </w:tc>
      </w:tr>
      <w:tr w:rsidR="00DA04FB" w:rsidRPr="002332AE">
        <w:trPr>
          <w:trHeight w:val="37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Врачи: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435EBC" w:rsidRDefault="00DA04FB" w:rsidP="00233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EBC">
              <w:rPr>
                <w:rFonts w:ascii="Times New Roman" w:hAnsi="Times New Roman" w:cs="Times New Roman"/>
              </w:rPr>
              <w:t>Врач-терапев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5EBC">
              <w:rPr>
                <w:rFonts w:ascii="Times New Roman" w:hAnsi="Times New Roman" w:cs="Times New Roman"/>
              </w:rPr>
              <w:t>участковый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медицинскойо помощи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фельдшерско-акушерским пунктом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«Колпнянская центральная районная больница»</w:t>
            </w:r>
          </w:p>
        </w:tc>
      </w:tr>
      <w:tr w:rsidR="00DA04FB" w:rsidRPr="002332AE">
        <w:trPr>
          <w:trHeight w:val="97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Карпов Александр Анатольевич  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303410, Орловская область, Колпнянский район, пгт. Колпны, ул. Пионерская, д. 3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8(48674) 2-11-10; отдел кадров 8(48674) 2-10-21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Заведующий фельдшерско-акушерским пунктом-фельдшер (акушерка)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40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«Корсаковская центральная районная больница»</w:t>
            </w:r>
          </w:p>
        </w:tc>
      </w:tr>
      <w:tr w:rsidR="00DA04FB" w:rsidRPr="002332AE">
        <w:trPr>
          <w:trHeight w:val="94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 о. Джикия Нугзар Григорьевич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303580, Орловская область, Корсаковский район, с.Корсаково, ул. Мира, д. 25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и отдел кадров 8(48667) 2-15-19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9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«Краснозоренская центральная районная больница»</w:t>
            </w:r>
          </w:p>
        </w:tc>
      </w:tr>
      <w:tr w:rsidR="00DA04FB" w:rsidRPr="002332AE">
        <w:trPr>
          <w:trHeight w:val="97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 о. Полякова Юлия Александровна 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303650, Орловская область, Краснозоренский район, п. Красная Заря, ул. Ленина, д. 5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8(48663) 2-15-35; отдел кадров 8(48663) 2-10-35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 терапевт участковый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 скорой медицинской  помощи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«Кромская центральная районная больница»</w:t>
            </w:r>
          </w:p>
        </w:tc>
      </w:tr>
      <w:tr w:rsidR="00DA04FB" w:rsidRPr="002332AE">
        <w:trPr>
          <w:trHeight w:val="108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Морозова Ольга Владимировна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303200, Орловская область, Кромской район, пгт. Кромы, ул. 30 лет Победы, д. 52 а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8(48643) 2-12-32; отдел кадров 8(48643) 2-02-75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28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28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28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28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образовательного учреждения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   участковая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педиатра  участкового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Заведующий фельдшерско-акушерским пунктом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скорой медицинской помощи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«Ливенская центральная районная больница»</w:t>
            </w:r>
          </w:p>
        </w:tc>
      </w:tr>
      <w:tr w:rsidR="00DA04FB" w:rsidRPr="002332AE">
        <w:trPr>
          <w:trHeight w:val="97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Сезин Вадим Александрович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303850, Орловская область, Ливенский район, г. Ливны, ул.Капитана Филиппова, д. 64а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8(48677) 7-32-12; отдел кадров 8(48677) 7-02-97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по лечебной физкультуре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- инфекционист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- рентгенолог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функциональной диагностики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- хирург поликлиники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 общей практики (семейный врач)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- невролог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- неонатолог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- педиатр участковый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приемного отделения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- стоматолог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- стоматолог детский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 скорой медицинской помощи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- терапевт участковый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- кардиолог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- офтальмолог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Врач-фтизиатр (поликлиники)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клинической лабораторной диагностики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3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Заведующий фельдшерско-акушерским пунктом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4FB" w:rsidRPr="002332AE">
        <w:trPr>
          <w:trHeight w:val="37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«Малоархангельская центральная районная больница»</w:t>
            </w:r>
          </w:p>
        </w:tc>
      </w:tr>
      <w:tr w:rsidR="00DA04FB" w:rsidRPr="002332AE">
        <w:trPr>
          <w:trHeight w:val="139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Лучкин Виктор Николаевич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303370, Орловская область, 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Малоархангельский район, г. Малоархангельск, ул.Ленина, д. 142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8(48679) 2-30-00; отдел кадров 8(48679) 2-32-98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Врач-невролог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6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36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6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 отделения  скорой медицинской помощи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  «Мценская центральная районная больница»</w:t>
            </w:r>
          </w:p>
        </w:tc>
      </w:tr>
      <w:tr w:rsidR="00DA04FB" w:rsidRPr="002332AE">
        <w:trPr>
          <w:trHeight w:val="100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Карзова Яна Геннадьевна  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303030, Орловская область, Мценский район, г. Мценск, ул. 20-е Июля, д. 2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8(48646) 2-25-37; отдел кадров 8(48646) 4-00-20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Врач-акушер-гинеколог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04FB" w:rsidRPr="002332AE">
        <w:trPr>
          <w:trHeight w:val="30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- дерматовенеролог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Врач-неонатолог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скорой медицинской помощи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 детский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 функциональной диагностики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клинической лабораторной диагностики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Врач-уролог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Заведующий  фельдшерско-акушерским пунктом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  фельдшерско-акушерского пункта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деткой поликлиники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 стерилизационной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Медицинские лаборанты техники (фельдшеры-лаборанты)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9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«Нарышкинская центральная районная больница»</w:t>
            </w:r>
          </w:p>
        </w:tc>
      </w:tr>
      <w:tr w:rsidR="00DA04FB" w:rsidRPr="002332AE">
        <w:trPr>
          <w:trHeight w:val="105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И. о. ПИРОГОВА Юлия Вячеславовна                                                                                                                                                                                                                                              303900,Орловская область, Урицкий район, п.г.т.Нарышкино, ул.М.Горького,д.1,                                                              тел./факс(486-47) 2-07-02; 2-06-57                                                  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435EBC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EBC">
              <w:rPr>
                <w:rFonts w:ascii="Times New Roman" w:hAnsi="Times New Roman" w:cs="Times New Roman"/>
                <w:sz w:val="24"/>
                <w:szCs w:val="24"/>
              </w:rPr>
              <w:t xml:space="preserve">Врач -офтальмолог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435EBC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435EBC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EBC">
              <w:rPr>
                <w:rFonts w:ascii="Times New Roman" w:hAnsi="Times New Roman" w:cs="Times New Roman"/>
                <w:sz w:val="24"/>
                <w:szCs w:val="24"/>
              </w:rPr>
              <w:t xml:space="preserve">Врач -эндоскопист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435EBC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B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Врач-психиатр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63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Заведующий  Б.Сотниковским фельдшерско-акушерским пунктом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Заведующий  Теляковским  фельдшерско-акушерским пунктом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«Новодеревеньковская центральная районная больница»</w:t>
            </w:r>
          </w:p>
        </w:tc>
      </w:tr>
      <w:tr w:rsidR="00DA04FB" w:rsidRPr="002332AE">
        <w:trPr>
          <w:trHeight w:val="96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Лесных Валерий Анатольевич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303620, Орловская область, Новодеревеньковский район,    пгт. Хомутово,  ул.Заводская, д. 57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и отдел кадров 8(48678)    2-11-37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Врач- психиатр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терапевт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психиатр-нарколог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фельдшерско-акушерским пунктом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«Новосильская центральная районная больница»</w:t>
            </w:r>
          </w:p>
        </w:tc>
      </w:tr>
      <w:tr w:rsidR="00DA04FB" w:rsidRPr="002332AE">
        <w:trPr>
          <w:trHeight w:val="100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И. о. главного врача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Алёхина Ирина Владимировна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303500, Орловская область, Новосильский район, г. Новосиль,   ул.Урицкого, д.32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8(48673) 2-13-35; отдел кадров 8(48673) 2-23-76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27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 участковый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психиатр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психиатр- нарколог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психолог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 фельдшерско-акушерского пункта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rect id="AutoShape 1" o:spid="_x0000_s1026" style="position:absolute;margin-left:0;margin-top:0;width:24pt;height:24pt;z-index:251658240;visibility:visible;mso-position-horizontal-relative:text;mso-position-vertical-relative:text" filled="f" stroked="f">
                  <o:lock v:ext="edit" aspectratio="t"/>
                  <v:textbox style="mso-direction-alt:auto;mso-rotate-with-shape:t">
                    <w:txbxContent>
                      <w:p w:rsidR="00DA04FB" w:rsidRDefault="00DA04FB" w:rsidP="002332AE"/>
                    </w:txbxContent>
                  </v:textbox>
                </v:rect>
              </w:pict>
            </w:r>
          </w:p>
          <w:tbl>
            <w:tblPr>
              <w:tblW w:w="0" w:type="auto"/>
              <w:tblCellSpacing w:w="0" w:type="dxa"/>
              <w:tblInd w:w="3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340"/>
            </w:tblGrid>
            <w:tr w:rsidR="00DA04FB" w:rsidRPr="002332AE">
              <w:trPr>
                <w:trHeight w:val="315"/>
                <w:tblCellSpacing w:w="0" w:type="dxa"/>
              </w:trPr>
              <w:tc>
                <w:tcPr>
                  <w:tcW w:w="10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A04FB" w:rsidRPr="002332AE" w:rsidRDefault="00DA04FB" w:rsidP="002332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32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БУЗ Орловской области   «Плещеевская центральная районная больница»</w:t>
                  </w:r>
                </w:p>
              </w:tc>
            </w:tr>
          </w:tbl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97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Касьянов Юрий Анатольевич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302531, Орловская область, Орловский район, Неполодское сельское поселение, с.Плещеево, 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пер. Больничный, д. 6 приемная 8 (486) 41-50-25,отдел кадров 8 (486) 41-34-67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0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 Станово-Колодезьской врачебной амбулатории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Врач-хирург поликлиники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ностики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педиатр  участковый поликлиники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Врач-офтальмолог поликлиники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Врач-эпидемиолог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 фельдшерско-акушерского пункта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Рентгенолаборант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Фельдшер-лаборант Знаменской врачебной амбул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«Покровская центральная районная больница»</w:t>
            </w:r>
          </w:p>
        </w:tc>
      </w:tr>
      <w:tr w:rsidR="00DA04FB" w:rsidRPr="002332AE">
        <w:trPr>
          <w:trHeight w:val="102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Сергеев  Владимир Анатольевич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303170, Орловская область, Покровский район, пгт.Покровское,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пер. Больничный, д.1, приемная 8 (84664) 2-12-94; отдел кадров 8(48664) 2-14-32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Врач-педиатр дошкольных учреждений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Врач-психиатр-нарколог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Врач-акушер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  фельдшерско-акушерского пункта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«Сосковская центральная районная больница»</w:t>
            </w:r>
          </w:p>
        </w:tc>
      </w:tr>
      <w:tr w:rsidR="00DA04FB" w:rsidRPr="002332AE">
        <w:trPr>
          <w:trHeight w:val="93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И. о. Костюкова Татьяна Викторовна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303980, Орловская область, Сосковский район, с. Сосково, пер.Школьный, д. 7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8(48665) 2-12-55; отдел кадров 8(48665) 2-13-57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3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  «Свердловская центральная районная больница»</w:t>
            </w:r>
          </w:p>
        </w:tc>
      </w:tr>
      <w:tr w:rsidR="00DA04FB" w:rsidRPr="002332AE">
        <w:trPr>
          <w:trHeight w:val="94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 Сергей Васильевич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303320, Орловская область, Свердловский район, пгт. Змиевка, ул. 8 Марта, д. 2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приемная 8(48645) 2-14-09; отдел кадров 8(48645) 2-29-25 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рач-педиатр участковый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(маммографический кабинет)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дошкольно-школьных учреждений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ммографический кабинет)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9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«Троснянская центральная районная больница»</w:t>
            </w:r>
          </w:p>
        </w:tc>
      </w:tr>
      <w:tr w:rsidR="00DA04FB" w:rsidRPr="002332AE">
        <w:trPr>
          <w:trHeight w:val="93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Золотарева Надежда Константиновна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303450, Орловская область, Троснянский район, с. Тросна,         ул. Московская, д. 14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8(48666) 2-12-62; отдел кадров 8(48666) 2-12-57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3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3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3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3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«Хотынецкая центральная районная больница»</w:t>
            </w:r>
          </w:p>
        </w:tc>
      </w:tr>
      <w:tr w:rsidR="00DA04FB" w:rsidRPr="002332AE">
        <w:trPr>
          <w:trHeight w:val="109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Бурцев Юрий Васильевич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303930, Орловская область, Хотынецкий район, пгт. Хотынец,   ул. Поматилова, д. 26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8(48642) 2-10-47; отдел кадров 8(48642) 2-13-04</w:t>
            </w:r>
          </w:p>
        </w:tc>
      </w:tr>
      <w:tr w:rsidR="00DA04FB" w:rsidRPr="002332AE">
        <w:trPr>
          <w:trHeight w:val="643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CB7731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CB7731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CB7731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7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 рентгенолог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CB7731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7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CB7731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педиатрическая)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скорой медицинской помощи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  «Шаблыкинская центральная районная больница»</w:t>
            </w:r>
          </w:p>
        </w:tc>
      </w:tr>
      <w:tr w:rsidR="00DA04FB" w:rsidRPr="002332AE">
        <w:trPr>
          <w:trHeight w:val="109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 о. главного врача Осадчий Павел Александрович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303260, Орловская область, Шаблыкинский район,   п. Шаблыкино,  пер. Больничный,  д. 2                        приемная и отдел кадров 8(48644) 2-14-52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терапевт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вролог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Врач-трансфузиолог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"Городская больница им. С. П. Боткина"</w:t>
            </w:r>
          </w:p>
        </w:tc>
      </w:tr>
      <w:tr w:rsidR="00DA04FB" w:rsidRPr="002332AE">
        <w:trPr>
          <w:trHeight w:val="108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Лялюхин Александр Анатольевич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302038, Орловская область, г. Орёл, ул. Металлургов, д.80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8(4862) 33-02-58; отдел кадров 8(4862) 33-59-67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терапевт (участковый)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клинической лабораторной диагностики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инфекционист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Врач-эндоскопист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терапевт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 (палатная)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Рентгенолаборант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 (участковая)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46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      «Больница скорой медицинской помощи им.  Н. А. Семашко»</w:t>
            </w:r>
          </w:p>
        </w:tc>
      </w:tr>
      <w:tr w:rsidR="00DA04FB" w:rsidRPr="002332AE">
        <w:trPr>
          <w:trHeight w:val="108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 Павел Владимирович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302030, Орловская область, г. Орёл, ул. Матвеева, д. 9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8(4682) 41-00-72; отдел кадров 8(4862) 41-00-65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4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4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D44D10" w:rsidRDefault="00DA04FB" w:rsidP="00CB53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D10">
              <w:rPr>
                <w:rFonts w:ascii="Times New Roman" w:hAnsi="Times New Roman" w:cs="Times New Roman"/>
                <w:sz w:val="24"/>
                <w:szCs w:val="24"/>
              </w:rPr>
              <w:t>Врач-невролог неврологического отделения № 2                                                                      4</w:t>
            </w:r>
          </w:p>
        </w:tc>
      </w:tr>
      <w:tr w:rsidR="00DA04FB" w:rsidRPr="002332AE">
        <w:trPr>
          <w:trHeight w:val="34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Врач-невролог неврологического отделения для больных с ОНМК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D44D10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DA04FB" w:rsidRPr="002332AE">
        <w:trPr>
          <w:trHeight w:val="34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Врач-кардиолог кардиологического отделения № 1 ПРИТ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D44D10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Врач-нейрохирург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D44D10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4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D44D10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4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D44D10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4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D44D10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4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терапевт приемного отделения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D44D10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4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анестезиолог - реаниматол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D44D10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4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травматолог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ортопед травматологического пункта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D44D10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4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травматолог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ортопед травматологического отделения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D44D10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73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по лечебной физкультуре неврологического отделения с ОНМК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D44D10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4D3FC8" w:rsidRDefault="00DA04FB" w:rsidP="00233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FC8">
              <w:rPr>
                <w:rFonts w:ascii="Times New Roman" w:hAnsi="Times New Roman" w:cs="Times New Roman"/>
              </w:rPr>
              <w:t xml:space="preserve">Врач клинической лабораторной диагностики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D44D10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D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3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A940AA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A940AA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физиотерапии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A940AA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сестра-анестезист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A940AA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Медицинский дезинфектор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A940AA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диетическая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A940AA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67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палатная 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травматологического отделения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A940AA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E77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палатная  хирургического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A940AA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сестра терапевтического отделения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A940AA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63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неврологическоого отделения для больных с ОНМК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A940AA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A940AA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приемного отделения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A940AA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стерилизационной ЦСО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A940AA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28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кардиологического отделения № 1 с ПРИТ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A940AA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4FB" w:rsidRPr="002332AE">
        <w:trPr>
          <w:trHeight w:val="28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 медицинской реабилитации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A940AA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28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гинекологического отделения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A940AA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28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 гинекологического отделения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A940AA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28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оториноларингологического отделения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A940AA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28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гнойной хирургии № 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A940AA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28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травматологического пункта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A940AA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28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функциональной диагностики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A940AA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28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лабораторный техник патологоанатомического отделения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A940AA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28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EE28ED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EE2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Младший  медицин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EE2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кий персонал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B" w:rsidRPr="002332AE">
        <w:trPr>
          <w:trHeight w:val="28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отделения анестезиологии-реанимации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4FB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4FB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4FB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«Станция скорой медицинской помощи»</w:t>
            </w:r>
          </w:p>
        </w:tc>
      </w:tr>
      <w:tr w:rsidR="00DA04FB" w:rsidRPr="002332AE">
        <w:trPr>
          <w:trHeight w:val="108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Костюков Вадим Викторович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302040, Орловская область, г. Орёл, ул. Красноармейская,  д. 12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8(4862) 41-44-08; отдел кадров 8(4862) 45-68-81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скорой медицинской помощи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63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A04FB" w:rsidRPr="002332AE">
        <w:trPr>
          <w:trHeight w:val="39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«Поликлиника № 1»</w:t>
            </w:r>
          </w:p>
        </w:tc>
      </w:tr>
      <w:tr w:rsidR="00DA04FB" w:rsidRPr="002332AE">
        <w:trPr>
          <w:trHeight w:val="96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Абрахина Елена Михайловна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302030, Орловская область, г. Орёл, ул. Московская, д. 27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приемная и отдел кадров 8(4862)  55-01-27;  </w:t>
            </w:r>
          </w:p>
        </w:tc>
      </w:tr>
      <w:tr w:rsidR="00DA04FB" w:rsidRPr="002332AE">
        <w:trPr>
          <w:trHeight w:val="36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6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Врач-колопроктолог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-невролог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3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по выезду на дом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«Поликлиника № 2»</w:t>
            </w:r>
          </w:p>
        </w:tc>
      </w:tr>
      <w:tr w:rsidR="00DA04FB" w:rsidRPr="002332AE">
        <w:trPr>
          <w:trHeight w:val="105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Бахтина Надежда Вячеславовна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302040, Орловская область, г. Орёл, ул. 8 Марта, д. 2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8(4862) 45-53-47; отдел кадров 8(4862) 45-67-65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6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Врач-профпатолог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-травматолог -ортопед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 уролог 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ультразвуковой диагностики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по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иативной медицинской помощи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функциональной диагностики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-эндоскопист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физиотерапевт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-терапевт участковый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-хирург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по лечебной физкультуре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 аллерголог -иммунолог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колопроктолог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Врач-акушер -гинеколог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2AE">
              <w:rPr>
                <w:rFonts w:ascii="Times New Roman" w:hAnsi="Times New Roman" w:cs="Times New Roman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2AE">
              <w:rPr>
                <w:rFonts w:ascii="Times New Roman" w:hAnsi="Times New Roman" w:cs="Times New Roman"/>
              </w:rPr>
              <w:t>13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2AE">
              <w:rPr>
                <w:rFonts w:ascii="Times New Roman" w:hAnsi="Times New Roman" w:cs="Times New Roman"/>
              </w:rPr>
              <w:t>19,75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2AE">
              <w:rPr>
                <w:rFonts w:ascii="Times New Roman" w:hAnsi="Times New Roman" w:cs="Times New Roman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2AE">
              <w:rPr>
                <w:rFonts w:ascii="Times New Roman" w:hAnsi="Times New Roman" w:cs="Times New Roman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2AE">
              <w:rPr>
                <w:rFonts w:ascii="Times New Roman" w:hAnsi="Times New Roman" w:cs="Times New Roman"/>
              </w:rPr>
              <w:t>4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2AE">
              <w:rPr>
                <w:rFonts w:ascii="Times New Roman" w:hAnsi="Times New Roman" w:cs="Times New Roman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2AE">
              <w:rPr>
                <w:rFonts w:ascii="Times New Roman" w:hAnsi="Times New Roman" w:cs="Times New Roman"/>
              </w:rPr>
              <w:t>1,5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2AE">
              <w:rPr>
                <w:rFonts w:ascii="Times New Roman" w:hAnsi="Times New Roman" w:cs="Times New Roman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2AE">
              <w:rPr>
                <w:rFonts w:ascii="Times New Roman" w:hAnsi="Times New Roman" w:cs="Times New Roman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инская сестра стерилизационной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2AE">
              <w:rPr>
                <w:rFonts w:ascii="Times New Roman" w:hAnsi="Times New Roman" w:cs="Times New Roman"/>
              </w:rPr>
              <w:t>0,5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регистратор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2AE">
              <w:rPr>
                <w:rFonts w:ascii="Times New Roman" w:hAnsi="Times New Roman" w:cs="Times New Roman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Помощник врача-эпидемиолога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2AE">
              <w:rPr>
                <w:rFonts w:ascii="Times New Roman" w:hAnsi="Times New Roman" w:cs="Times New Roman"/>
              </w:rPr>
              <w:t>0,75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Рентгенолаборант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2AE">
              <w:rPr>
                <w:rFonts w:ascii="Times New Roman" w:hAnsi="Times New Roman" w:cs="Times New Roman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процедурн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«Поликлиника № 3»</w:t>
            </w:r>
          </w:p>
        </w:tc>
      </w:tr>
      <w:tr w:rsidR="00DA04FB" w:rsidRPr="002332AE">
        <w:trPr>
          <w:trHeight w:val="9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Конокотин Владимир Александрович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302001, Орловская область, г. Орёл, ул. Комсомольская, д. 32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приемная 8(4862) 43-43-65; отдел кадров 8(4862) 55-61-84 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Врач-колопроктолог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Врач-эндоскопист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терапевт отделения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тных  медицинских услуг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-профпатолог платных медицинских услуг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- гастроэнтеролог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по медицинской реабилитации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Врач-физиотерапевт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по паллиативной медицинской помощи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участковая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кабинета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палл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иативной медицинской помощи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Рентгенолаборант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смотрового кабинета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  «Детская  поликлиника № 1»</w:t>
            </w:r>
          </w:p>
        </w:tc>
      </w:tr>
      <w:tr w:rsidR="00DA04FB" w:rsidRPr="002332AE">
        <w:trPr>
          <w:trHeight w:val="96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Захарченко Геннадий Леонидович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302001, Орловская область, г. Орёл, ул. Карачевская, д.41а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8(4862) 76-36-96; отдел кадров 8(4862) 76-36-96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04FB" w:rsidRPr="002332AE">
        <w:trPr>
          <w:trHeight w:val="330"/>
        </w:trPr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AE">
              <w:rPr>
                <w:rFonts w:ascii="Times New Roman" w:hAnsi="Times New Roman" w:cs="Times New Roman"/>
                <w:sz w:val="26"/>
                <w:szCs w:val="26"/>
              </w:rPr>
              <w:t>Врач-травматолог-ортопед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2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4FB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4FB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  «Детская  поликлиника № 2»</w:t>
            </w:r>
          </w:p>
        </w:tc>
      </w:tr>
      <w:tr w:rsidR="00DA04FB" w:rsidRPr="002332AE">
        <w:trPr>
          <w:trHeight w:val="105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Кондратьева Надежда Александровна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302040, Орловская область, г. Орел, ул. 8 Марта, д. 4, 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8(4862) 45-42-09; отдел кадров 8(4862) 45-57-91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Врач-детский эндокринолог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Врач-детский кардиолог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участковая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консультативно -диагностического отделения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  «Детская  поликлиника № 3»</w:t>
            </w:r>
          </w:p>
        </w:tc>
      </w:tr>
      <w:tr w:rsidR="00DA04FB" w:rsidRPr="002332AE">
        <w:trPr>
          <w:trHeight w:val="108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И. о. главного врача  Костюк Нина Павловна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302030, Орловская область, г. Орёл, ул. Герцена, д. 21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и отдел кадров 8(4862)    55-46-70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Врач-педиатр дошкольно-школьного отделения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детский уролог-андролог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3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Помощник врача-эпидемиолога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прививочного кабинета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Фельдшер кабинета неотложной медицинской помощи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42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     "Медицинский информационно-аналитический центр"</w:t>
            </w:r>
          </w:p>
        </w:tc>
      </w:tr>
      <w:tr w:rsidR="00DA04FB" w:rsidRPr="002332AE">
        <w:trPr>
          <w:trHeight w:val="66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Стрыгин Андрей Вячеславович.,                                                                                                                               г. Орёл, ул Советская, д. 15. тел.:8(4862) 47-18-75</w:t>
            </w:r>
          </w:p>
        </w:tc>
      </w:tr>
      <w:tr w:rsidR="00DA04FB" w:rsidRPr="002332AE">
        <w:trPr>
          <w:trHeight w:val="30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Врач-методист отдела медицинской статистики и статистического анализа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 педиатр регионального контактного центра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Врач-терапевт регионального контактного центра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3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«Детская стоматологическая поликлиника»</w:t>
            </w:r>
          </w:p>
        </w:tc>
      </w:tr>
      <w:tr w:rsidR="00DA04FB" w:rsidRPr="002332AE">
        <w:trPr>
          <w:trHeight w:val="114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ШЛЯХОВ Александр Николаевич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302028, Орловская область, г. Орёл, ул. Пионерская, д. 19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и отдел кадров 8(4862)  45-88-15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Врачи: 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3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36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04FB" w:rsidRPr="002332AE">
        <w:trPr>
          <w:trHeight w:val="27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      «Орловская областная клиническая больница»</w:t>
            </w:r>
          </w:p>
        </w:tc>
      </w:tr>
      <w:tr w:rsidR="00DA04FB" w:rsidRPr="002332AE">
        <w:trPr>
          <w:trHeight w:val="117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Мурадян Вадим Феликсович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302028, Орловская область, г. Орёл, ул. Бульвар Победы, д. 10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8(4862) 45-38-95; отдел кадров 8(4862) 41-88-51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Врачи: </w:t>
            </w:r>
          </w:p>
        </w:tc>
      </w:tr>
      <w:tr w:rsidR="00DA04FB" w:rsidRPr="002332AE">
        <w:trPr>
          <w:trHeight w:val="43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4FB" w:rsidRPr="00C112FF" w:rsidRDefault="00D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FF">
              <w:rPr>
                <w:rFonts w:ascii="Times New Roman" w:hAnsi="Times New Roman" w:cs="Times New Roman"/>
                <w:sz w:val="24"/>
                <w:szCs w:val="24"/>
              </w:rPr>
              <w:t>врач-патологоанатом патологоанатомического отделения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FA521F" w:rsidRDefault="00D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443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4FB" w:rsidRPr="00C112FF" w:rsidRDefault="00D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FF">
              <w:rPr>
                <w:rFonts w:ascii="Times New Roman" w:hAnsi="Times New Roman" w:cs="Times New Roman"/>
                <w:sz w:val="24"/>
                <w:szCs w:val="24"/>
              </w:rPr>
              <w:t>врач-бактериолог бактериологической лаборатории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FA521F" w:rsidRDefault="00D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443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4FB" w:rsidRPr="00C112FF" w:rsidRDefault="00D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FA521F" w:rsidRDefault="00D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443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4FB" w:rsidRDefault="00D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Врач-гематолог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FA521F" w:rsidRDefault="00D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443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4FB" w:rsidRDefault="00D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FA521F" w:rsidRDefault="00D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63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4FB" w:rsidRPr="00C112FF" w:rsidRDefault="00D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FF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рентгенэндоваскулярным диагностике и лечению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FA521F" w:rsidRDefault="00D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4FB" w:rsidRPr="00C112FF" w:rsidRDefault="00D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FF">
              <w:rPr>
                <w:rFonts w:ascii="Times New Roman" w:hAnsi="Times New Roman" w:cs="Times New Roman"/>
                <w:sz w:val="24"/>
                <w:szCs w:val="24"/>
              </w:rPr>
              <w:t>врач-эпидемиолог противоэпидемического отдела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FA521F" w:rsidRDefault="00D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3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4FB" w:rsidRPr="00C112FF" w:rsidRDefault="00DA0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функциональной диагностики отделения функциональной диагностики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FA521F" w:rsidRDefault="00D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63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4FB" w:rsidRPr="00C112FF" w:rsidRDefault="00D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FF">
              <w:rPr>
                <w:rFonts w:ascii="Times New Roman" w:hAnsi="Times New Roman" w:cs="Times New Roman"/>
                <w:sz w:val="24"/>
                <w:szCs w:val="24"/>
              </w:rPr>
              <w:t>врач-невролог неврологического отделения №2 для больных с ОНМК с ПРИТ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FA521F" w:rsidRDefault="00D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4FB" w:rsidRPr="00C112FF" w:rsidRDefault="00D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FF">
              <w:rPr>
                <w:rFonts w:ascii="Times New Roman" w:hAnsi="Times New Roman" w:cs="Times New Roman"/>
                <w:sz w:val="24"/>
                <w:szCs w:val="24"/>
              </w:rPr>
              <w:t>врач-эндоскопист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FA521F" w:rsidRDefault="00D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4FB" w:rsidRPr="00C112FF" w:rsidRDefault="00D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FF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FA521F" w:rsidRDefault="00D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4FB" w:rsidRPr="00C112FF" w:rsidRDefault="00D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FF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FA521F" w:rsidRDefault="00D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4FB" w:rsidRPr="00C112FF" w:rsidRDefault="00D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FF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FA521F" w:rsidRDefault="00D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4FB" w:rsidRPr="00C112FF" w:rsidRDefault="00DA0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2FF">
              <w:rPr>
                <w:rFonts w:ascii="Times New Roman" w:hAnsi="Times New Roman" w:cs="Times New Roman"/>
                <w:sz w:val="26"/>
                <w:szCs w:val="26"/>
              </w:rPr>
              <w:t>врач по лечебной физкультуре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FA521F" w:rsidRDefault="00DA0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2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</w:t>
            </w: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DA04FB" w:rsidRPr="002332AE">
        <w:trPr>
          <w:trHeight w:val="36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C112FF" w:rsidRDefault="00D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FF">
              <w:rPr>
                <w:rFonts w:ascii="Times New Roman" w:hAnsi="Times New Roman" w:cs="Times New Roman"/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C112FF" w:rsidRDefault="00D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6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C112FF" w:rsidRDefault="00D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F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(инструктор-методист) по лечебной физкультуре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C112FF" w:rsidRDefault="00D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6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C112FF" w:rsidRDefault="00D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FF">
              <w:rPr>
                <w:rFonts w:ascii="Times New Roman" w:hAnsi="Times New Roman" w:cs="Times New Roman"/>
                <w:sz w:val="24"/>
                <w:szCs w:val="24"/>
              </w:rPr>
              <w:t>медицинская сестра функциональной диагностики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C112FF" w:rsidRDefault="00D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4FB" w:rsidRPr="002332AE">
        <w:trPr>
          <w:trHeight w:val="36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C112FF" w:rsidRDefault="00D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FF">
              <w:rPr>
                <w:rFonts w:ascii="Times New Roman" w:hAnsi="Times New Roman" w:cs="Times New Roman"/>
                <w:sz w:val="24"/>
                <w:szCs w:val="24"/>
              </w:rPr>
              <w:t>медицинская сестра-анестезист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C112FF" w:rsidRDefault="00D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4FB" w:rsidRPr="002332AE">
        <w:trPr>
          <w:trHeight w:val="36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C112FF" w:rsidRDefault="00D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FF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C112FF" w:rsidRDefault="00D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60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C112FF" w:rsidRDefault="00D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F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C112FF" w:rsidRDefault="00D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40372D" w:rsidRDefault="00DA04FB">
            <w:pPr>
              <w:rPr>
                <w:rFonts w:ascii="Times New Roman" w:hAnsi="Times New Roman" w:cs="Times New Roman"/>
              </w:rPr>
            </w:pPr>
            <w:r w:rsidRPr="0040372D">
              <w:rPr>
                <w:rFonts w:ascii="Times New Roman" w:hAnsi="Times New Roman" w:cs="Times New Roman"/>
              </w:rPr>
              <w:t>медицинский лабораторный техник (фельдшер-лаборант) патологоанатомического отделения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Default="00D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04FB" w:rsidRPr="00C112FF" w:rsidRDefault="00D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B" w:rsidRPr="002332AE">
        <w:trPr>
          <w:trHeight w:val="67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«Научно-клинический многопрофильный центр медицинской помощи матерям и детям имени З. И. Круглой»</w:t>
            </w:r>
          </w:p>
        </w:tc>
      </w:tr>
      <w:tr w:rsidR="00DA04FB" w:rsidRPr="002332AE">
        <w:trPr>
          <w:trHeight w:val="100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Крылова Людмила Александровна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302028, Орловская область, г. Орёл, ул. Октябрьская, д. 4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8(4862) 76-36-56; отдел кадров 8(4862) 76-37-51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Врачи: 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Врач-анестезиолог-реаниматолог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Врач-гематолог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Врач-генетик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412BB">
              <w:rPr>
                <w:rFonts w:ascii="Times New Roman" w:hAnsi="Times New Roman" w:cs="Times New Roman"/>
              </w:rPr>
              <w:t>детский эндокринолог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1</w:t>
            </w:r>
          </w:p>
        </w:tc>
      </w:tr>
      <w:tr w:rsidR="00DA04FB" w:rsidRPr="002332AE">
        <w:trPr>
          <w:trHeight w:val="27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412BB">
              <w:rPr>
                <w:rFonts w:ascii="Times New Roman" w:hAnsi="Times New Roman" w:cs="Times New Roman"/>
              </w:rPr>
              <w:t>детский хирург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412BB">
              <w:rPr>
                <w:rFonts w:ascii="Times New Roman" w:hAnsi="Times New Roman" w:cs="Times New Roman"/>
              </w:rPr>
              <w:t>детский психиатр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412BB">
              <w:rPr>
                <w:rFonts w:ascii="Times New Roman" w:hAnsi="Times New Roman" w:cs="Times New Roman"/>
              </w:rPr>
              <w:t>детский онколог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Врач-диетолог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Врач-лабораторный генетик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Врач-методист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Врач-неонатолог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Врач-нефролог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 по лечебной физкультуре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Врач-психотерапевт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Врач-статистик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Врач-травматолог-ортопед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412BB">
              <w:rPr>
                <w:rFonts w:ascii="Times New Roman" w:hAnsi="Times New Roman" w:cs="Times New Roman"/>
              </w:rPr>
              <w:t>уролог-андролог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412BB">
              <w:rPr>
                <w:rFonts w:ascii="Times New Roman" w:hAnsi="Times New Roman" w:cs="Times New Roman"/>
              </w:rPr>
              <w:t>уролог-андролог детский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Врач-физиотерапевт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Врач-эндоскопист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3333B7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Врач-э</w:t>
            </w:r>
            <w:r>
              <w:rPr>
                <w:rFonts w:ascii="Times New Roman" w:hAnsi="Times New Roman" w:cs="Times New Roman"/>
              </w:rPr>
              <w:t>пидемиолог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Инструктор по лечебной физкультуре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Медицинская сестра-анестезист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Медицинская сестра диетическая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5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Медицинская сестра ЦСО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Операционная медицинская сестра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Медицинский лабораторный техник (фельдшер-лаборант)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Медицинский статистик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</w:rPr>
            </w:pPr>
            <w:r w:rsidRPr="000412BB">
              <w:rPr>
                <w:rFonts w:ascii="Times New Roman" w:hAnsi="Times New Roman" w:cs="Times New Roman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0412BB" w:rsidRDefault="00DA04FB" w:rsidP="00F87E44">
            <w:pPr>
              <w:rPr>
                <w:rFonts w:ascii="Times New Roman" w:hAnsi="Times New Roman" w:cs="Times New Roman"/>
                <w:color w:val="000000"/>
              </w:rPr>
            </w:pPr>
            <w:r w:rsidRPr="000412BB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FB" w:rsidRPr="000412BB" w:rsidRDefault="00DA04FB" w:rsidP="00F87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2B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A04FB" w:rsidRPr="002332AE">
        <w:trPr>
          <w:trHeight w:val="6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БУЗ Орловской области    «Орловская областная психиатрическая больница»</w:t>
            </w:r>
          </w:p>
        </w:tc>
      </w:tr>
      <w:tr w:rsidR="00DA04FB" w:rsidRPr="002332AE">
        <w:trPr>
          <w:trHeight w:val="106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Кочергин Игорь Викторович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303111, Орловская область, Орловский район, поселок Шиловский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8(4862) 73-64-50; отдел кадров 8(4862) 40-45-34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Врачи: </w:t>
            </w:r>
          </w:p>
        </w:tc>
      </w:tr>
      <w:tr w:rsidR="00DA04FB" w:rsidRPr="002332AE">
        <w:trPr>
          <w:trHeight w:val="28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-психиатр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Врач-эпидемиолог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Врач-судебно-психиатрический эксперт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Врач-диетолог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Средний медицинский персонал: 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 детского отделения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 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процедурной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70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   «Орловский онкологический диспансер»</w:t>
            </w:r>
          </w:p>
        </w:tc>
      </w:tr>
      <w:tr w:rsidR="00DA04FB" w:rsidRPr="002332AE">
        <w:trPr>
          <w:trHeight w:val="115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Удодов Александр Васильевич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303020, Орловская область, г. Орёл, ул. Ипподромный проезд, д. 2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8(4862) 41-00-11; отдел кадров 8(4862) 41-85-56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27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Врач-методист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27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27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Врач-диетолог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27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Врач-радиотерапевт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27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-невролог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27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-эндокринолог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27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0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палатная ( процедурной)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медицинская сестра 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64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     «Орловский областной кожно-венерологический диспансер»</w:t>
            </w:r>
          </w:p>
        </w:tc>
      </w:tr>
      <w:tr w:rsidR="00DA04FB" w:rsidRPr="002332AE">
        <w:trPr>
          <w:trHeight w:val="103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Костюк Сергей Иванович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302030, Орловская область, г. Орёл, ул. Пушкина, д. 68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приемная 8(4862) 55-49-61; отдел кадров 8(4862) 54-31-69 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42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  «Орловский противотуберкулезный диспансер»</w:t>
            </w:r>
          </w:p>
        </w:tc>
      </w:tr>
      <w:tr w:rsidR="00DA04FB" w:rsidRPr="002332AE">
        <w:trPr>
          <w:trHeight w:val="105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Кирьянова Елена Витальевна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302027, Орловская область, г. Орёл, ул. Цветаева, д. 15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приемная 8(4862) 41-46-00; отдел кадров 8(4862) 41-47-17 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Врач-фтизиатр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Врач-эпидемиолог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Заведующий КДЛ- врач клинической лабораторной диагностики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Врач-пульмонолог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сестра-анестезист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3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«Орловский областной психоневрологический диспансер»</w:t>
            </w:r>
          </w:p>
        </w:tc>
      </w:tr>
      <w:tr w:rsidR="00DA04FB" w:rsidRPr="002332AE">
        <w:trPr>
          <w:trHeight w:val="97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Силаев Олег Алексеевич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302026, Орловская область, г. Орел, пер. Соляной, д. 28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 (4862) 71-35-00; Отдел кадров 8 (4862) 72-42-04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Врач-судебно-психиатрический эксперт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Врач-психиатр участковый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Средний медицинский персонал 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25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04FB" w:rsidRPr="002332AE">
        <w:trPr>
          <w:trHeight w:val="33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БУЗ Орловской области  "Орловский наркологический диспансер"</w:t>
            </w:r>
          </w:p>
        </w:tc>
      </w:tr>
      <w:tr w:rsidR="00DA04FB" w:rsidRPr="002332AE">
        <w:trPr>
          <w:trHeight w:val="99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Горохов Александр Михайлович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302001, Орловская область, г. Орёл, ул. Карачевская, д. 42а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8(4862) 77-08-75; отдел кадров 8(4862) 77-72-40</w:t>
            </w:r>
          </w:p>
        </w:tc>
      </w:tr>
      <w:tr w:rsidR="00DA04FB" w:rsidRPr="002332AE">
        <w:trPr>
          <w:trHeight w:val="36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Врач-психиатр-нарколог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04FB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66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"Орловский областной врачебно-физкультурный диспансер"</w:t>
            </w:r>
          </w:p>
        </w:tc>
      </w:tr>
      <w:tr w:rsidR="00DA04FB" w:rsidRPr="002332AE">
        <w:trPr>
          <w:trHeight w:val="99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Байраков Виктор Иванович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302040, Орловская область, г. Орёл, ул. Андрианова, д. 12а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и отдел кадров 8(4862)    41-35-42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по спортивной медицине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«Орловская областная стоматологическая поликлиника»</w:t>
            </w:r>
          </w:p>
        </w:tc>
      </w:tr>
      <w:tr w:rsidR="00DA04FB" w:rsidRPr="002332AE">
        <w:trPr>
          <w:trHeight w:val="112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Болгов Сергей Вячеславович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302030, Орловская область, г. Орёл, ул. Герцена, д. 2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и отдел кадров 8(4862)55-18-77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45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«Орловская станция переливания крови»</w:t>
            </w:r>
          </w:p>
        </w:tc>
      </w:tr>
      <w:tr w:rsidR="00DA04FB" w:rsidRPr="002332AE">
        <w:trPr>
          <w:trHeight w:val="90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Михеева Ирина Борисовна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302020, Орловская область, г. Орёл, ул. Наугорское шоссе, д. 2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и отдел кадров 8(4862)      41-58-82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Врач-трансфузиолог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58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«Орловский областной центр по профилактике и борьбе со СПИД и инфекционными заболеваниями»</w:t>
            </w:r>
          </w:p>
        </w:tc>
      </w:tr>
      <w:tr w:rsidR="00DA04FB" w:rsidRPr="002332AE">
        <w:trPr>
          <w:trHeight w:val="96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 о. Дробязгин Игорь Григорьевич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302040, Орловская область, г. Орёл, ул. Лескова, д. 31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и отдел кадров8(4862)       41-83-64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A04FB" w:rsidRPr="002332AE">
        <w:trPr>
          <w:trHeight w:val="39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терапевт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9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«Орловское бюро судебно-медицинской экспертизы»</w:t>
            </w:r>
          </w:p>
        </w:tc>
      </w:tr>
      <w:tr w:rsidR="00DA04FB" w:rsidRPr="002332AE">
        <w:trPr>
          <w:trHeight w:val="105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Слюсаренко Полина Мирославовна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302027, Орловская область, г. Орёл, ул. Цветаева, д. 15а</w:t>
            </w: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приемная 8(4862) 41-40-28; отдел кадров 8(4862) 41-73-38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экспертизы потерпевших, обвиняемых и других лиц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4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Врач-судебно-медицинский эксперт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4FB" w:rsidRPr="002332AE">
        <w:trPr>
          <w:trHeight w:val="34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34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42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     "Орловская дезинфекционная станция"</w:t>
            </w:r>
          </w:p>
        </w:tc>
      </w:tr>
      <w:tr w:rsidR="00DA04FB" w:rsidRPr="002332AE">
        <w:trPr>
          <w:trHeight w:val="66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Волянюк Галина Георгиевна                                                                                                                                            г. Орел, ул. Красина, д. 54, 74-51-80, ogds@mail.ru  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Врачи </w:t>
            </w:r>
          </w:p>
        </w:tc>
      </w:tr>
      <w:tr w:rsidR="00DA04FB" w:rsidRPr="002332AE">
        <w:trPr>
          <w:trHeight w:val="43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51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ГУП Орловской области "Санаторий "Дубрава"</w:t>
            </w:r>
          </w:p>
        </w:tc>
      </w:tr>
      <w:tr w:rsidR="00DA04FB" w:rsidRPr="002332AE">
        <w:trPr>
          <w:trHeight w:val="96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Рязанский  Александр Анатольевич                                                                                                                                 303130 Орловская область,Орловский район,д.Жилина                                                                          Тел(приемная): 8 (4862) 41-38-60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 по лечебной физкультуре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ультразвуковой диагностики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-эндокринолог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реабилитолог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 -физиотерапевт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FB" w:rsidRPr="002332AE">
        <w:trPr>
          <w:trHeight w:val="42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ГУП Орловской области     "Орелфармация"</w:t>
            </w:r>
          </w:p>
        </w:tc>
      </w:tr>
      <w:tr w:rsidR="00DA04FB" w:rsidRPr="002332AE">
        <w:trPr>
          <w:trHeight w:val="66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ДУБОВИК Татьяна Анатольевна 302010 г.                                                                                                                                                           Орел, ул. Красина д.6 -а тел. 59-00-11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Врачи 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2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570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70390A" w:rsidRDefault="00DA04FB" w:rsidP="00233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90A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</w:t>
            </w:r>
            <w:r w:rsidRPr="0070390A">
              <w:rPr>
                <w:rFonts w:ascii="Times New Roman" w:hAnsi="Times New Roman" w:cs="Times New Roman"/>
              </w:rPr>
              <w:t xml:space="preserve">рамацевт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2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A04FB" w:rsidRPr="002332AE">
        <w:trPr>
          <w:trHeight w:val="540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Орловской области  "Детский санаторий "Орловчанка"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директор: Горяйнова Марина Сергеевна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УЧРЕЖДЕНИЯ: Орловская область, Орловский район, п. стрелецкий, ул. Березовая д. 15; ТЕЛЕФОН: 40-31-93 - приемная, 40-34-14 - отдел кадров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Врачи: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Врач- невролог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Врач по медицинской реабилитации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315"/>
        </w:trPr>
        <w:tc>
          <w:tcPr>
            <w:tcW w:w="10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Средний медицинский персонал: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лечебной физкультуре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физиотерапии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4FB" w:rsidRPr="002332AE">
        <w:trPr>
          <w:trHeight w:val="315"/>
        </w:trPr>
        <w:tc>
          <w:tcPr>
            <w:tcW w:w="8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2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2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4FB" w:rsidRPr="002332AE">
        <w:trPr>
          <w:trHeight w:val="255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4FB" w:rsidRPr="002332AE" w:rsidRDefault="00DA04FB" w:rsidP="0023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04FB" w:rsidRPr="002332AE" w:rsidRDefault="00DA04FB" w:rsidP="002332AE">
      <w:pPr>
        <w:ind w:left="-720" w:firstLine="720"/>
      </w:pPr>
    </w:p>
    <w:sectPr w:rsidR="00DA04FB" w:rsidRPr="002332AE" w:rsidSect="002332AE">
      <w:pgSz w:w="11906" w:h="16838"/>
      <w:pgMar w:top="18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0CB"/>
    <w:rsid w:val="00020D61"/>
    <w:rsid w:val="000412BB"/>
    <w:rsid w:val="000C430D"/>
    <w:rsid w:val="000D7ACC"/>
    <w:rsid w:val="000E0B8F"/>
    <w:rsid w:val="000E4AF6"/>
    <w:rsid w:val="0010108A"/>
    <w:rsid w:val="001148E5"/>
    <w:rsid w:val="00114D35"/>
    <w:rsid w:val="001228F9"/>
    <w:rsid w:val="00143462"/>
    <w:rsid w:val="00186E36"/>
    <w:rsid w:val="001C0A28"/>
    <w:rsid w:val="001D3195"/>
    <w:rsid w:val="002332AE"/>
    <w:rsid w:val="002365C8"/>
    <w:rsid w:val="002464C5"/>
    <w:rsid w:val="00273882"/>
    <w:rsid w:val="0027604E"/>
    <w:rsid w:val="002839C3"/>
    <w:rsid w:val="002B061F"/>
    <w:rsid w:val="002C14C7"/>
    <w:rsid w:val="002D375A"/>
    <w:rsid w:val="002E4F82"/>
    <w:rsid w:val="002F0C1C"/>
    <w:rsid w:val="003333B7"/>
    <w:rsid w:val="00382D57"/>
    <w:rsid w:val="003A0FB3"/>
    <w:rsid w:val="003D73BC"/>
    <w:rsid w:val="00402526"/>
    <w:rsid w:val="0040372D"/>
    <w:rsid w:val="00435EBC"/>
    <w:rsid w:val="00482739"/>
    <w:rsid w:val="004C0164"/>
    <w:rsid w:val="004D3FC8"/>
    <w:rsid w:val="0050217B"/>
    <w:rsid w:val="005163C5"/>
    <w:rsid w:val="00521815"/>
    <w:rsid w:val="005225BE"/>
    <w:rsid w:val="00523D12"/>
    <w:rsid w:val="00545849"/>
    <w:rsid w:val="0056340E"/>
    <w:rsid w:val="0059409F"/>
    <w:rsid w:val="005B0041"/>
    <w:rsid w:val="005C450A"/>
    <w:rsid w:val="005C774B"/>
    <w:rsid w:val="005D1E5C"/>
    <w:rsid w:val="005D20AF"/>
    <w:rsid w:val="005E66D6"/>
    <w:rsid w:val="006010CB"/>
    <w:rsid w:val="00643586"/>
    <w:rsid w:val="00667910"/>
    <w:rsid w:val="00671E1F"/>
    <w:rsid w:val="00682193"/>
    <w:rsid w:val="006D7250"/>
    <w:rsid w:val="006E32E2"/>
    <w:rsid w:val="0070390A"/>
    <w:rsid w:val="007063F3"/>
    <w:rsid w:val="00774DA8"/>
    <w:rsid w:val="00855AFE"/>
    <w:rsid w:val="008B5002"/>
    <w:rsid w:val="008C6E74"/>
    <w:rsid w:val="009125E7"/>
    <w:rsid w:val="00913CB6"/>
    <w:rsid w:val="00954C70"/>
    <w:rsid w:val="009567A0"/>
    <w:rsid w:val="00974F8E"/>
    <w:rsid w:val="009B3901"/>
    <w:rsid w:val="00A1414B"/>
    <w:rsid w:val="00A4159C"/>
    <w:rsid w:val="00A576DB"/>
    <w:rsid w:val="00A940AA"/>
    <w:rsid w:val="00B43E22"/>
    <w:rsid w:val="00B47600"/>
    <w:rsid w:val="00B81BFA"/>
    <w:rsid w:val="00B90A79"/>
    <w:rsid w:val="00BA35E4"/>
    <w:rsid w:val="00BF4C2A"/>
    <w:rsid w:val="00C112FF"/>
    <w:rsid w:val="00C50487"/>
    <w:rsid w:val="00C56A70"/>
    <w:rsid w:val="00CB535F"/>
    <w:rsid w:val="00CB7731"/>
    <w:rsid w:val="00CF7CEE"/>
    <w:rsid w:val="00D44D10"/>
    <w:rsid w:val="00DA04FB"/>
    <w:rsid w:val="00E14B0E"/>
    <w:rsid w:val="00E34CAE"/>
    <w:rsid w:val="00E5342D"/>
    <w:rsid w:val="00E5514E"/>
    <w:rsid w:val="00E66F35"/>
    <w:rsid w:val="00E675F6"/>
    <w:rsid w:val="00E77849"/>
    <w:rsid w:val="00E93567"/>
    <w:rsid w:val="00EC60DE"/>
    <w:rsid w:val="00EC6C35"/>
    <w:rsid w:val="00ED0630"/>
    <w:rsid w:val="00ED5327"/>
    <w:rsid w:val="00EE28ED"/>
    <w:rsid w:val="00EF5C5B"/>
    <w:rsid w:val="00F4071E"/>
    <w:rsid w:val="00F52A24"/>
    <w:rsid w:val="00F87E44"/>
    <w:rsid w:val="00F97AD2"/>
    <w:rsid w:val="00FA521F"/>
    <w:rsid w:val="00FB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2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0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10CB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Гипертекстовая ссылка"/>
    <w:uiPriority w:val="99"/>
    <w:rsid w:val="006010CB"/>
    <w:rPr>
      <w:color w:val="auto"/>
    </w:rPr>
  </w:style>
  <w:style w:type="character" w:customStyle="1" w:styleId="a0">
    <w:name w:val="Цветовое выделение"/>
    <w:uiPriority w:val="99"/>
    <w:rsid w:val="006010CB"/>
    <w:rPr>
      <w:b/>
      <w:bCs/>
      <w:color w:val="26282F"/>
    </w:rPr>
  </w:style>
  <w:style w:type="paragraph" w:customStyle="1" w:styleId="xl78">
    <w:name w:val="xl78"/>
    <w:basedOn w:val="Normal"/>
    <w:uiPriority w:val="99"/>
    <w:rsid w:val="002332A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2332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331</TotalTime>
  <Pages>20</Pages>
  <Words>4547</Words>
  <Characters>25918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2023-08-16T09:14:00Z</dcterms:created>
  <dcterms:modified xsi:type="dcterms:W3CDTF">2024-07-02T11:23:00Z</dcterms:modified>
</cp:coreProperties>
</file>